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0C" w:rsidRPr="0021120C" w:rsidRDefault="0021120C" w:rsidP="0021120C">
      <w:pPr>
        <w:pStyle w:val="Titolo"/>
        <w:spacing w:before="240" w:after="0"/>
        <w:rPr>
          <w:b w:val="0"/>
          <w:sz w:val="28"/>
        </w:rPr>
      </w:pPr>
      <w:r w:rsidRPr="0021120C">
        <w:rPr>
          <w:b w:val="0"/>
          <w:sz w:val="28"/>
        </w:rPr>
        <w:t>Scuola Specializzata Superiore Educatore dell’Infanzia</w:t>
      </w:r>
    </w:p>
    <w:p w:rsidR="00067811" w:rsidRPr="0019056B" w:rsidRDefault="0021120C" w:rsidP="0021120C">
      <w:pPr>
        <w:pStyle w:val="Titolo"/>
        <w:jc w:val="left"/>
        <w:rPr>
          <w:szCs w:val="32"/>
        </w:rPr>
      </w:pPr>
      <w:r w:rsidRPr="0021120C">
        <w:rPr>
          <w:sz w:val="10"/>
          <w:szCs w:val="32"/>
        </w:rPr>
        <w:br/>
      </w:r>
      <w:r w:rsidR="0062564A" w:rsidRPr="0019056B">
        <w:rPr>
          <w:szCs w:val="32"/>
        </w:rPr>
        <w:t>Convenzione T</w:t>
      </w:r>
      <w:r w:rsidR="00D602E2" w:rsidRPr="0019056B">
        <w:rPr>
          <w:szCs w:val="32"/>
        </w:rPr>
        <w:t>ra</w:t>
      </w:r>
      <w:r w:rsidR="0019056B">
        <w:rPr>
          <w:szCs w:val="32"/>
        </w:rPr>
        <w:br/>
      </w:r>
      <w:r w:rsidR="00D602E2" w:rsidRPr="0019056B">
        <w:rPr>
          <w:szCs w:val="32"/>
        </w:rPr>
        <w:t>I</w:t>
      </w:r>
      <w:r>
        <w:rPr>
          <w:szCs w:val="32"/>
        </w:rPr>
        <w:t>stituto di Formazione</w:t>
      </w:r>
      <w:r w:rsidR="003718D2">
        <w:rPr>
          <w:szCs w:val="32"/>
        </w:rPr>
        <w:t xml:space="preserve"> Pratica,</w:t>
      </w:r>
      <w:r>
        <w:rPr>
          <w:szCs w:val="32"/>
        </w:rPr>
        <w:t xml:space="preserve"> Studente</w:t>
      </w:r>
      <w:r w:rsidR="00D602E2" w:rsidRPr="0019056B">
        <w:rPr>
          <w:szCs w:val="32"/>
        </w:rPr>
        <w:t xml:space="preserve"> e Scuola</w:t>
      </w:r>
      <w:r>
        <w:rPr>
          <w:szCs w:val="32"/>
        </w:rPr>
        <w:t xml:space="preserve"> </w:t>
      </w:r>
    </w:p>
    <w:p w:rsidR="00D602E2" w:rsidRPr="008E40B2" w:rsidRDefault="00D602E2" w:rsidP="00D602E2">
      <w:pPr>
        <w:rPr>
          <w:b/>
        </w:rPr>
      </w:pPr>
      <w:r w:rsidRPr="00A16DB0">
        <w:rPr>
          <w:b/>
        </w:rPr>
        <w:t>La presente convenzione regola</w:t>
      </w:r>
      <w:r w:rsidR="002A0750" w:rsidRPr="00A16DB0">
        <w:rPr>
          <w:b/>
        </w:rPr>
        <w:t xml:space="preserve"> </w:t>
      </w:r>
      <w:r w:rsidR="001D5FE1" w:rsidRPr="00A16DB0">
        <w:rPr>
          <w:b/>
        </w:rPr>
        <w:t>la formazione</w:t>
      </w:r>
      <w:r w:rsidR="002A0750" w:rsidRPr="00A16DB0">
        <w:rPr>
          <w:b/>
        </w:rPr>
        <w:t xml:space="preserve"> pratica sul posto di </w:t>
      </w:r>
      <w:r w:rsidR="00782671" w:rsidRPr="00A16DB0">
        <w:rPr>
          <w:b/>
        </w:rPr>
        <w:t xml:space="preserve">stage </w:t>
      </w:r>
      <w:r w:rsidR="008E40B2" w:rsidRPr="00A16DB0">
        <w:rPr>
          <w:b/>
        </w:rPr>
        <w:t xml:space="preserve">a </w:t>
      </w:r>
      <w:r w:rsidR="00922121">
        <w:rPr>
          <w:b/>
        </w:rPr>
        <w:t>partire dal 3 settembre 2018 al 31 luglio</w:t>
      </w:r>
      <w:bookmarkStart w:id="0" w:name="_GoBack"/>
      <w:bookmarkEnd w:id="0"/>
      <w:r w:rsidR="00922121">
        <w:rPr>
          <w:b/>
        </w:rPr>
        <w:t xml:space="preserve"> 2020</w:t>
      </w:r>
      <w:r w:rsidR="008E40B2" w:rsidRPr="008E40B2">
        <w:rPr>
          <w:b/>
        </w:rPr>
        <w:t xml:space="preserve"> </w:t>
      </w:r>
      <w:r w:rsidR="002A0750" w:rsidRPr="008E40B2">
        <w:rPr>
          <w:b/>
        </w:rPr>
        <w:t>nell’ambito del</w:t>
      </w:r>
      <w:r w:rsidRPr="008E40B2">
        <w:rPr>
          <w:b/>
        </w:rPr>
        <w:t xml:space="preserve">la formazione a tempo pieno </w:t>
      </w:r>
      <w:r w:rsidR="002A0750" w:rsidRPr="008E40B2">
        <w:rPr>
          <w:b/>
        </w:rPr>
        <w:t xml:space="preserve">di Educatore dell’infanzia </w:t>
      </w:r>
      <w:r w:rsidRPr="008E40B2">
        <w:rPr>
          <w:b/>
        </w:rPr>
        <w:t>tra:</w:t>
      </w:r>
    </w:p>
    <w:p w:rsidR="00D602E2" w:rsidRDefault="00D602E2" w:rsidP="00D602E2">
      <w:pPr>
        <w:pStyle w:val="Titolo2"/>
      </w:pPr>
      <w:r>
        <w:t>L’istituto di formazione pratica</w:t>
      </w:r>
      <w:r w:rsidR="003718D2">
        <w:t xml:space="preserve"> (IFP)</w:t>
      </w:r>
      <w:r>
        <w:t>:</w:t>
      </w:r>
    </w:p>
    <w:p w:rsidR="00D602E2" w:rsidRDefault="00D602E2" w:rsidP="0062564A">
      <w:pPr>
        <w:pStyle w:val="Tabultato"/>
      </w:pPr>
      <w:r>
        <w:t>Nome dell’istituto:</w:t>
      </w:r>
      <w:r w:rsidR="0062564A">
        <w:t xml:space="preserve"> </w:t>
      </w:r>
      <w:r>
        <w:t xml:space="preserve"> </w:t>
      </w:r>
      <w:r w:rsidR="0062564A" w:rsidRPr="0062564A">
        <w:rPr>
          <w:sz w:val="16"/>
          <w:szCs w:val="16"/>
        </w:rPr>
        <w:tab/>
      </w:r>
    </w:p>
    <w:p w:rsidR="00D602E2" w:rsidRDefault="00D602E2" w:rsidP="0062564A">
      <w:pPr>
        <w:pStyle w:val="Tabultato"/>
      </w:pPr>
      <w:r>
        <w:t>Nome del direttore:</w:t>
      </w:r>
      <w:r w:rsidR="0062564A">
        <w:t xml:space="preserve"> </w:t>
      </w:r>
      <w:r w:rsidR="0062564A" w:rsidRPr="0062564A">
        <w:rPr>
          <w:sz w:val="16"/>
          <w:szCs w:val="16"/>
        </w:rPr>
        <w:tab/>
      </w:r>
    </w:p>
    <w:p w:rsidR="0062564A" w:rsidRDefault="00D602E2" w:rsidP="0062564A">
      <w:pPr>
        <w:pStyle w:val="Tabultato"/>
      </w:pPr>
      <w:r>
        <w:t>Indirizzo:</w:t>
      </w:r>
      <w:r w:rsidR="0062564A">
        <w:t xml:space="preserve"> </w:t>
      </w:r>
      <w:r w:rsidR="0062564A" w:rsidRPr="0062564A">
        <w:rPr>
          <w:sz w:val="16"/>
          <w:szCs w:val="16"/>
        </w:rPr>
        <w:tab/>
      </w:r>
    </w:p>
    <w:p w:rsidR="0062564A" w:rsidRPr="0062564A" w:rsidRDefault="0062564A" w:rsidP="0062564A">
      <w:pPr>
        <w:pStyle w:val="tabulato2"/>
        <w:rPr>
          <w:sz w:val="22"/>
          <w:szCs w:val="22"/>
        </w:rPr>
      </w:pPr>
      <w:r w:rsidRPr="0062564A">
        <w:rPr>
          <w:sz w:val="22"/>
          <w:szCs w:val="22"/>
        </w:rPr>
        <w:t xml:space="preserve">Telefono: </w:t>
      </w:r>
      <w:r w:rsidRPr="0062564A">
        <w:tab/>
      </w:r>
    </w:p>
    <w:p w:rsidR="00D602E2" w:rsidRDefault="0062564A" w:rsidP="0062564A">
      <w:pPr>
        <w:pStyle w:val="tabulato2"/>
      </w:pPr>
      <w:r w:rsidRPr="0062564A">
        <w:rPr>
          <w:sz w:val="22"/>
          <w:szCs w:val="22"/>
        </w:rPr>
        <w:t>Indirizzo e-mail:</w:t>
      </w:r>
      <w:r w:rsidR="00D602E2" w:rsidRPr="0062564A">
        <w:rPr>
          <w:sz w:val="22"/>
          <w:szCs w:val="22"/>
        </w:rPr>
        <w:t xml:space="preserve"> </w:t>
      </w:r>
      <w:r w:rsidRPr="0062564A">
        <w:tab/>
      </w:r>
    </w:p>
    <w:p w:rsidR="007C2716" w:rsidRPr="0062564A" w:rsidRDefault="007C2716" w:rsidP="0062564A">
      <w:pPr>
        <w:pStyle w:val="tabulato2"/>
      </w:pPr>
    </w:p>
    <w:p w:rsidR="0062564A" w:rsidRDefault="0062564A" w:rsidP="0062564A">
      <w:r>
        <w:t>Nome del responsabile pratico (RP):</w:t>
      </w:r>
      <w:r w:rsidR="004B478E">
        <w:t xml:space="preserve"> …………………………………………………………………………………………………..</w:t>
      </w:r>
    </w:p>
    <w:p w:rsidR="0062564A" w:rsidRDefault="0021120C" w:rsidP="0062564A">
      <w:r>
        <w:t>Titolo di studio</w:t>
      </w:r>
      <w:r w:rsidR="0062564A">
        <w:t xml:space="preserve"> dell’RP:</w:t>
      </w:r>
      <w:r w:rsidR="004B478E">
        <w:t xml:space="preserve"> ………………………………………………………………………………………………………………………..</w:t>
      </w:r>
    </w:p>
    <w:p w:rsidR="0062564A" w:rsidRDefault="0062564A" w:rsidP="0062564A">
      <w:r>
        <w:t>Percentuale lavorativa dell’RP:</w:t>
      </w:r>
      <w:r w:rsidR="004B478E">
        <w:t xml:space="preserve"> …………………………………………………………………………………………………………….</w:t>
      </w:r>
    </w:p>
    <w:p w:rsidR="005909A0" w:rsidRDefault="005909A0" w:rsidP="005909A0">
      <w:pPr>
        <w:pStyle w:val="Titolo2"/>
      </w:pPr>
      <w:r>
        <w:t>Studente</w:t>
      </w:r>
    </w:p>
    <w:p w:rsidR="005909A0" w:rsidRDefault="005909A0" w:rsidP="005909A0">
      <w:pPr>
        <w:pStyle w:val="Tabultato"/>
      </w:pPr>
      <w:r>
        <w:t xml:space="preserve">Nome e cognome:  </w:t>
      </w:r>
      <w:r w:rsidRPr="0062564A">
        <w:rPr>
          <w:sz w:val="16"/>
          <w:szCs w:val="16"/>
        </w:rPr>
        <w:tab/>
      </w:r>
    </w:p>
    <w:p w:rsidR="005909A0" w:rsidRDefault="005909A0" w:rsidP="005909A0">
      <w:pPr>
        <w:pStyle w:val="Tabultato"/>
      </w:pPr>
      <w:r>
        <w:t xml:space="preserve">Indirizzo: </w:t>
      </w:r>
      <w:r w:rsidRPr="0062564A">
        <w:rPr>
          <w:sz w:val="16"/>
          <w:szCs w:val="16"/>
        </w:rPr>
        <w:tab/>
      </w:r>
    </w:p>
    <w:p w:rsidR="005909A0" w:rsidRPr="0062564A" w:rsidRDefault="005909A0" w:rsidP="005909A0">
      <w:pPr>
        <w:pStyle w:val="tabulato2"/>
        <w:rPr>
          <w:sz w:val="22"/>
          <w:szCs w:val="22"/>
        </w:rPr>
      </w:pPr>
      <w:r w:rsidRPr="0062564A">
        <w:rPr>
          <w:sz w:val="22"/>
          <w:szCs w:val="22"/>
        </w:rPr>
        <w:t xml:space="preserve">Telefono: </w:t>
      </w:r>
      <w:r w:rsidRPr="0062564A">
        <w:tab/>
      </w:r>
    </w:p>
    <w:p w:rsidR="00872BA1" w:rsidRPr="00872BA1" w:rsidRDefault="005909A0" w:rsidP="005909A0">
      <w:pPr>
        <w:pStyle w:val="tabulato2"/>
      </w:pPr>
      <w:r w:rsidRPr="0062564A">
        <w:rPr>
          <w:sz w:val="22"/>
          <w:szCs w:val="22"/>
        </w:rPr>
        <w:t xml:space="preserve">Indirizzo e-mail: </w:t>
      </w:r>
      <w:r w:rsidRPr="0062564A">
        <w:tab/>
      </w:r>
    </w:p>
    <w:p w:rsidR="005909A0" w:rsidRDefault="005909A0" w:rsidP="005909A0">
      <w:pPr>
        <w:pStyle w:val="Titolo2"/>
      </w:pPr>
      <w:r>
        <w:t>Scuola:</w:t>
      </w:r>
    </w:p>
    <w:p w:rsidR="005909A0" w:rsidRDefault="005909A0" w:rsidP="005909A0">
      <w:pPr>
        <w:pStyle w:val="Tabultato"/>
      </w:pPr>
      <w:r>
        <w:t xml:space="preserve">Scuola </w:t>
      </w:r>
      <w:r w:rsidR="00682B69">
        <w:t>specializzata superiore per educatori dell’infanzia</w:t>
      </w:r>
    </w:p>
    <w:p w:rsidR="005909A0" w:rsidRPr="005909A0" w:rsidRDefault="005909A0" w:rsidP="005909A0">
      <w:pPr>
        <w:pStyle w:val="tabulato2"/>
        <w:rPr>
          <w:sz w:val="22"/>
          <w:szCs w:val="22"/>
        </w:rPr>
      </w:pPr>
      <w:r w:rsidRPr="005909A0">
        <w:rPr>
          <w:sz w:val="22"/>
          <w:szCs w:val="22"/>
        </w:rPr>
        <w:t xml:space="preserve">Direttore: </w:t>
      </w:r>
      <w:r w:rsidRPr="005909A0">
        <w:tab/>
      </w:r>
    </w:p>
    <w:p w:rsidR="005909A0" w:rsidRPr="005909A0" w:rsidRDefault="005909A0" w:rsidP="005909A0">
      <w:pPr>
        <w:pStyle w:val="tabulato2"/>
        <w:rPr>
          <w:sz w:val="22"/>
          <w:szCs w:val="22"/>
        </w:rPr>
      </w:pPr>
      <w:r w:rsidRPr="005909A0">
        <w:rPr>
          <w:sz w:val="22"/>
          <w:szCs w:val="22"/>
        </w:rPr>
        <w:t xml:space="preserve">Responsabile di formazione: </w:t>
      </w:r>
      <w:r w:rsidRPr="005909A0">
        <w:tab/>
      </w:r>
    </w:p>
    <w:p w:rsidR="005909A0" w:rsidRDefault="005909A0" w:rsidP="005909A0">
      <w:pPr>
        <w:pStyle w:val="Tabultato"/>
      </w:pPr>
      <w:r>
        <w:t xml:space="preserve">Indirizzo della Scuola: Via Agostino </w:t>
      </w:r>
      <w:proofErr w:type="spellStart"/>
      <w:r>
        <w:t>Maspoli</w:t>
      </w:r>
      <w:proofErr w:type="spellEnd"/>
      <w:r>
        <w:t>, 6850 Mendrisio</w:t>
      </w:r>
    </w:p>
    <w:p w:rsidR="005909A0" w:rsidRPr="0062564A" w:rsidRDefault="005909A0" w:rsidP="005909A0">
      <w:pPr>
        <w:pStyle w:val="tabulato2"/>
        <w:rPr>
          <w:sz w:val="22"/>
          <w:szCs w:val="22"/>
        </w:rPr>
      </w:pPr>
      <w:r w:rsidRPr="0062564A">
        <w:rPr>
          <w:sz w:val="22"/>
          <w:szCs w:val="22"/>
        </w:rPr>
        <w:t xml:space="preserve">Telefono: </w:t>
      </w:r>
      <w:r w:rsidRPr="005909A0">
        <w:rPr>
          <w:sz w:val="22"/>
          <w:szCs w:val="22"/>
        </w:rPr>
        <w:t>091</w:t>
      </w:r>
      <w:r>
        <w:rPr>
          <w:sz w:val="22"/>
          <w:szCs w:val="22"/>
        </w:rPr>
        <w:t xml:space="preserve"> 816 59</w:t>
      </w:r>
      <w:r w:rsidR="009D40F0">
        <w:rPr>
          <w:sz w:val="22"/>
          <w:szCs w:val="22"/>
        </w:rPr>
        <w:t xml:space="preserve"> </w:t>
      </w:r>
      <w:r>
        <w:rPr>
          <w:sz w:val="22"/>
          <w:szCs w:val="22"/>
        </w:rPr>
        <w:t>61 / 62</w:t>
      </w:r>
    </w:p>
    <w:p w:rsidR="00C06FFE" w:rsidRDefault="005909A0" w:rsidP="005909A0">
      <w:pPr>
        <w:pStyle w:val="tabulato2"/>
        <w:rPr>
          <w:sz w:val="22"/>
          <w:szCs w:val="22"/>
        </w:rPr>
      </w:pPr>
      <w:r w:rsidRPr="0062564A">
        <w:rPr>
          <w:sz w:val="22"/>
          <w:szCs w:val="22"/>
        </w:rPr>
        <w:t xml:space="preserve">Indirizzo e-mail: </w:t>
      </w:r>
      <w:hyperlink r:id="rId10" w:history="1">
        <w:r w:rsidR="00922121" w:rsidRPr="000248F3">
          <w:rPr>
            <w:rStyle w:val="Collegamentoipertestuale"/>
            <w:sz w:val="22"/>
            <w:szCs w:val="22"/>
          </w:rPr>
          <w:t>decs-cps.mendrsio@edu.ti.ch</w:t>
        </w:r>
      </w:hyperlink>
    </w:p>
    <w:p w:rsidR="005909A0" w:rsidRDefault="00C06FFE" w:rsidP="0021120C">
      <w:pPr>
        <w:pStyle w:val="tabulato2"/>
        <w:jc w:val="right"/>
      </w:pPr>
      <w:r w:rsidRPr="00C06FFE">
        <w:rPr>
          <w:sz w:val="22"/>
          <w:szCs w:val="22"/>
        </w:rPr>
        <w:t xml:space="preserve">Mendrisio, il: </w:t>
      </w:r>
      <w:r w:rsidRPr="00C06FFE">
        <w:tab/>
      </w:r>
    </w:p>
    <w:p w:rsidR="00C06FFE" w:rsidRPr="00C06FFE" w:rsidRDefault="00C06FFE" w:rsidP="00C06FFE">
      <w:pPr>
        <w:pStyle w:val="tabulato2"/>
        <w:spacing w:before="240"/>
        <w:rPr>
          <w:b/>
          <w:sz w:val="24"/>
          <w:szCs w:val="24"/>
        </w:rPr>
      </w:pPr>
      <w:r w:rsidRPr="00C06FFE">
        <w:rPr>
          <w:b/>
          <w:sz w:val="24"/>
          <w:szCs w:val="24"/>
        </w:rPr>
        <w:t>Firme</w:t>
      </w:r>
      <w:r w:rsidR="0021120C">
        <w:rPr>
          <w:b/>
          <w:sz w:val="24"/>
          <w:szCs w:val="24"/>
        </w:rPr>
        <w:t>:</w:t>
      </w:r>
    </w:p>
    <w:p w:rsidR="00C06FFE" w:rsidRPr="009D40F0" w:rsidRDefault="00C06FFE" w:rsidP="009D40F0">
      <w:r>
        <w:t>Studente</w:t>
      </w:r>
      <w:r>
        <w:tab/>
      </w:r>
      <w:r>
        <w:tab/>
      </w:r>
      <w:r>
        <w:tab/>
        <w:t>Direttore dell’istituto</w:t>
      </w:r>
      <w:r>
        <w:tab/>
      </w:r>
      <w:r>
        <w:tab/>
      </w:r>
      <w:r>
        <w:tab/>
        <w:t>Direttore della Scuola</w:t>
      </w:r>
      <w:r>
        <w:tab/>
      </w:r>
      <w:r>
        <w:tab/>
      </w:r>
    </w:p>
    <w:sectPr w:rsidR="00C06FFE" w:rsidRPr="009D40F0" w:rsidSect="0021120C">
      <w:headerReference w:type="even" r:id="rId11"/>
      <w:headerReference w:type="default" r:id="rId12"/>
      <w:footerReference w:type="default" r:id="rId13"/>
      <w:pgSz w:w="11906" w:h="16838" w:code="9"/>
      <w:pgMar w:top="1121" w:right="1134" w:bottom="1418" w:left="1418" w:header="851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A0" w:rsidRDefault="005909A0" w:rsidP="00BA4EE9">
      <w:pPr>
        <w:spacing w:after="0"/>
      </w:pPr>
      <w:r>
        <w:separator/>
      </w:r>
    </w:p>
  </w:endnote>
  <w:endnote w:type="continuationSeparator" w:id="0">
    <w:p w:rsidR="005909A0" w:rsidRDefault="005909A0" w:rsidP="00BA4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C" w:rsidRPr="0021120C" w:rsidRDefault="0021120C" w:rsidP="0021120C">
    <w:pPr>
      <w:pStyle w:val="tabulato2"/>
      <w:rPr>
        <w:sz w:val="18"/>
        <w:szCs w:val="22"/>
      </w:rPr>
    </w:pPr>
    <w:r w:rsidRPr="0021120C">
      <w:rPr>
        <w:sz w:val="18"/>
        <w:szCs w:val="22"/>
      </w:rPr>
      <w:t>Una copia per ogni parte in causa</w:t>
    </w:r>
  </w:p>
  <w:p w:rsidR="005909A0" w:rsidRDefault="00922121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404.25pt;margin-top:14.4pt;width:56.75pt;height:21.65pt;z-index:251664384" stroked="f">
          <v:textbox>
            <w:txbxContent>
              <w:p w:rsidR="00C06FFE" w:rsidRPr="00C06FFE" w:rsidRDefault="00C06FFE">
                <w:pPr>
                  <w:rPr>
                    <w:color w:val="404040" w:themeColor="text1" w:themeTint="BF"/>
                    <w:sz w:val="16"/>
                    <w:szCs w:val="16"/>
                    <w:lang w:val="it-IT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A0" w:rsidRDefault="005909A0" w:rsidP="00BA4EE9">
      <w:pPr>
        <w:spacing w:after="0"/>
      </w:pPr>
      <w:r>
        <w:separator/>
      </w:r>
    </w:p>
  </w:footnote>
  <w:footnote w:type="continuationSeparator" w:id="0">
    <w:p w:rsidR="005909A0" w:rsidRDefault="005909A0" w:rsidP="00BA4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A0" w:rsidRDefault="005909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A0" w:rsidRDefault="00922121" w:rsidP="0021120C">
    <w:pPr>
      <w:pStyle w:val="Intestazione"/>
      <w:widowControl w:val="0"/>
      <w:spacing w:after="480"/>
    </w:pPr>
    <w:r>
      <w:rPr>
        <w:rFonts w:ascii="Tahoma" w:hAnsi="Tahoma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0;margin-top:0;width:468pt;height:13.45pt;z-index:251667456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812D59" w:rsidRPr="00027D00" w:rsidRDefault="00812D59" w:rsidP="00812D59">
                <w:pPr>
                  <w:pBdr>
                    <w:right w:val="single" w:sz="4" w:space="4" w:color="auto"/>
                  </w:pBdr>
                  <w:spacing w:after="0"/>
                  <w:jc w:val="right"/>
                  <w:rPr>
                    <w:sz w:val="18"/>
                    <w:szCs w:val="18"/>
                    <w:lang w:val="it-IT"/>
                  </w:rPr>
                </w:pPr>
                <w:r w:rsidRPr="00027D00">
                  <w:rPr>
                    <w:sz w:val="18"/>
                    <w:szCs w:val="18"/>
                    <w:lang w:val="it-IT"/>
                  </w:rPr>
                  <w:t xml:space="preserve">Scuola </w:t>
                </w:r>
                <w:r w:rsidR="00682B69">
                  <w:rPr>
                    <w:sz w:val="18"/>
                    <w:szCs w:val="18"/>
                    <w:lang w:val="it-IT"/>
                  </w:rPr>
                  <w:t>specializzata superiore per educatori dell’infanzia</w:t>
                </w:r>
              </w:p>
              <w:p w:rsidR="00812D59" w:rsidRPr="00027D00" w:rsidRDefault="00027D00" w:rsidP="00812D59">
                <w:pPr>
                  <w:pBdr>
                    <w:right w:val="single" w:sz="4" w:space="4" w:color="auto"/>
                  </w:pBdr>
                  <w:spacing w:after="0"/>
                  <w:jc w:val="right"/>
                  <w:rPr>
                    <w:sz w:val="18"/>
                    <w:szCs w:val="18"/>
                    <w:lang w:val="it-IT"/>
                  </w:rPr>
                </w:pPr>
                <w:r>
                  <w:rPr>
                    <w:sz w:val="18"/>
                    <w:szCs w:val="18"/>
                    <w:lang w:val="it-IT"/>
                  </w:rPr>
                  <w:t>E</w:t>
                </w:r>
                <w:r w:rsidR="00812D59" w:rsidRPr="00027D00">
                  <w:rPr>
                    <w:sz w:val="18"/>
                    <w:szCs w:val="18"/>
                    <w:lang w:val="it-IT"/>
                  </w:rPr>
                  <w:t>ducatore</w:t>
                </w:r>
                <w:r w:rsidR="00173E8A">
                  <w:rPr>
                    <w:sz w:val="18"/>
                    <w:szCs w:val="18"/>
                    <w:lang w:val="it-IT"/>
                  </w:rPr>
                  <w:t>/</w:t>
                </w:r>
                <w:proofErr w:type="spellStart"/>
                <w:r w:rsidR="00173E8A">
                  <w:rPr>
                    <w:sz w:val="18"/>
                    <w:szCs w:val="18"/>
                    <w:lang w:val="it-IT"/>
                  </w:rPr>
                  <w:t>trice</w:t>
                </w:r>
                <w:proofErr w:type="spellEnd"/>
                <w:r w:rsidR="00812D59" w:rsidRPr="00027D00">
                  <w:rPr>
                    <w:sz w:val="18"/>
                    <w:szCs w:val="18"/>
                    <w:lang w:val="it-IT"/>
                  </w:rPr>
                  <w:t xml:space="preserve"> dell’infanzia</w:t>
                </w:r>
                <w:r w:rsidR="00173E8A">
                  <w:rPr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="00173E8A">
                  <w:rPr>
                    <w:sz w:val="18"/>
                    <w:szCs w:val="18"/>
                    <w:lang w:val="it-IT"/>
                  </w:rPr>
                  <w:t>dipl.SSS</w:t>
                </w:r>
                <w:proofErr w:type="spellEnd"/>
              </w:p>
              <w:p w:rsidR="00812D59" w:rsidRPr="00027D00" w:rsidRDefault="00782671" w:rsidP="00812D59">
                <w:pPr>
                  <w:pBdr>
                    <w:right w:val="single" w:sz="4" w:space="4" w:color="auto"/>
                  </w:pBdr>
                  <w:spacing w:after="0"/>
                  <w:jc w:val="right"/>
                  <w:rPr>
                    <w:b/>
                    <w:sz w:val="18"/>
                    <w:szCs w:val="18"/>
                    <w:lang w:val="it-IT"/>
                  </w:rPr>
                </w:pPr>
                <w:r>
                  <w:rPr>
                    <w:b/>
                    <w:sz w:val="18"/>
                    <w:szCs w:val="18"/>
                    <w:lang w:val="it-IT"/>
                  </w:rPr>
                  <w:t>Convenzione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941"/>
    <w:multiLevelType w:val="hybridMultilevel"/>
    <w:tmpl w:val="2320CBC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FDC"/>
    <w:multiLevelType w:val="hybridMultilevel"/>
    <w:tmpl w:val="F192F6C2"/>
    <w:lvl w:ilvl="0" w:tplc="09A2E8D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9417337"/>
    <w:multiLevelType w:val="hybridMultilevel"/>
    <w:tmpl w:val="E108B444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7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A"/>
    <w:rsid w:val="000123F0"/>
    <w:rsid w:val="00027D00"/>
    <w:rsid w:val="00053B20"/>
    <w:rsid w:val="00060EC0"/>
    <w:rsid w:val="00067811"/>
    <w:rsid w:val="00104202"/>
    <w:rsid w:val="00123B49"/>
    <w:rsid w:val="001275F3"/>
    <w:rsid w:val="00173E8A"/>
    <w:rsid w:val="0019056B"/>
    <w:rsid w:val="001972EC"/>
    <w:rsid w:val="001D5FE1"/>
    <w:rsid w:val="00205BE3"/>
    <w:rsid w:val="00210E59"/>
    <w:rsid w:val="0021120C"/>
    <w:rsid w:val="0024765E"/>
    <w:rsid w:val="002A0750"/>
    <w:rsid w:val="00307598"/>
    <w:rsid w:val="00340FAD"/>
    <w:rsid w:val="003718D2"/>
    <w:rsid w:val="003D7323"/>
    <w:rsid w:val="003F6E73"/>
    <w:rsid w:val="00421D94"/>
    <w:rsid w:val="00474AD6"/>
    <w:rsid w:val="00496B3B"/>
    <w:rsid w:val="004B478E"/>
    <w:rsid w:val="004E2C4C"/>
    <w:rsid w:val="004F5FE4"/>
    <w:rsid w:val="00505EAC"/>
    <w:rsid w:val="00556643"/>
    <w:rsid w:val="005909A0"/>
    <w:rsid w:val="005B2A9E"/>
    <w:rsid w:val="005C7C2A"/>
    <w:rsid w:val="00624059"/>
    <w:rsid w:val="0062564A"/>
    <w:rsid w:val="00663A11"/>
    <w:rsid w:val="0066561C"/>
    <w:rsid w:val="00682B69"/>
    <w:rsid w:val="006955B7"/>
    <w:rsid w:val="00723411"/>
    <w:rsid w:val="00755699"/>
    <w:rsid w:val="00782671"/>
    <w:rsid w:val="007C2716"/>
    <w:rsid w:val="007F7C9E"/>
    <w:rsid w:val="00812D59"/>
    <w:rsid w:val="00823BBE"/>
    <w:rsid w:val="00824F14"/>
    <w:rsid w:val="0084285D"/>
    <w:rsid w:val="0086189C"/>
    <w:rsid w:val="00872BA1"/>
    <w:rsid w:val="008E40B2"/>
    <w:rsid w:val="00922121"/>
    <w:rsid w:val="009D40F0"/>
    <w:rsid w:val="009E5C01"/>
    <w:rsid w:val="00A15210"/>
    <w:rsid w:val="00A16DB0"/>
    <w:rsid w:val="00A46C5C"/>
    <w:rsid w:val="00B20836"/>
    <w:rsid w:val="00B61D55"/>
    <w:rsid w:val="00BA4EE9"/>
    <w:rsid w:val="00C06FFE"/>
    <w:rsid w:val="00C278EB"/>
    <w:rsid w:val="00D602E2"/>
    <w:rsid w:val="00DE0889"/>
    <w:rsid w:val="00EB61E6"/>
    <w:rsid w:val="00EF3B76"/>
    <w:rsid w:val="00EF5A88"/>
    <w:rsid w:val="00F077DE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64A"/>
    <w:pPr>
      <w:spacing w:after="12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47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09A0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E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EE9"/>
  </w:style>
  <w:style w:type="paragraph" w:styleId="Pidipagina">
    <w:name w:val="footer"/>
    <w:basedOn w:val="Normale"/>
    <w:link w:val="PidipaginaCarattere"/>
    <w:uiPriority w:val="99"/>
    <w:unhideWhenUsed/>
    <w:rsid w:val="00BA4E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E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E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E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FAD"/>
    <w:pPr>
      <w:spacing w:after="240"/>
    </w:pPr>
    <w:rPr>
      <w:rFonts w:ascii="Calibri" w:eastAsiaTheme="majorEastAsia" w:hAnsi="Calibri" w:cstheme="majorBidi"/>
      <w:b/>
      <w:smallCaps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0FAD"/>
    <w:rPr>
      <w:rFonts w:ascii="Calibri" w:eastAsiaTheme="majorEastAsia" w:hAnsi="Calibri" w:cstheme="majorBidi"/>
      <w:b/>
      <w:smallCaps/>
      <w:spacing w:val="5"/>
      <w:kern w:val="28"/>
      <w:sz w:val="3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09A0"/>
    <w:rPr>
      <w:rFonts w:ascii="Calibri" w:eastAsiaTheme="majorEastAsia" w:hAnsi="Calibri" w:cstheme="majorBidi"/>
      <w:b/>
      <w:bCs/>
      <w:sz w:val="28"/>
      <w:szCs w:val="26"/>
    </w:rPr>
  </w:style>
  <w:style w:type="table" w:styleId="Grigliatabella">
    <w:name w:val="Table Grid"/>
    <w:basedOn w:val="Tabellanormale"/>
    <w:uiPriority w:val="59"/>
    <w:rsid w:val="0066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836"/>
    <w:pPr>
      <w:spacing w:before="120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sdfpscos">
    <w:name w:val="decs dfp scos"/>
    <w:basedOn w:val="Normale"/>
    <w:qFormat/>
    <w:rsid w:val="00210E59"/>
    <w:pPr>
      <w:spacing w:after="0"/>
      <w:jc w:val="left"/>
    </w:pPr>
    <w:rPr>
      <w:color w:val="595959" w:themeColor="text1" w:themeTint="A6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1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1C"/>
    <w:rPr>
      <w:vertAlign w:val="superscript"/>
    </w:rPr>
  </w:style>
  <w:style w:type="paragraph" w:customStyle="1" w:styleId="Tabultato">
    <w:name w:val="Tabultato"/>
    <w:basedOn w:val="Normale"/>
    <w:qFormat/>
    <w:rsid w:val="0062564A"/>
    <w:pPr>
      <w:tabs>
        <w:tab w:val="left" w:leader="dot" w:pos="9072"/>
      </w:tabs>
      <w:spacing w:before="120"/>
    </w:pPr>
  </w:style>
  <w:style w:type="paragraph" w:customStyle="1" w:styleId="tabulato2">
    <w:name w:val="tabulato 2"/>
    <w:basedOn w:val="Tabultato"/>
    <w:qFormat/>
    <w:rsid w:val="0062564A"/>
    <w:pPr>
      <w:tabs>
        <w:tab w:val="clear" w:pos="9072"/>
        <w:tab w:val="left" w:leader="dot" w:pos="4536"/>
      </w:tabs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0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decs-cps.mendrsio@edu.ti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mazo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B6343-9042-4F3D-A2BD-C079B724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64ABE2E</Template>
  <TotalTime>94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luca.broder</cp:lastModifiedBy>
  <cp:revision>21</cp:revision>
  <cp:lastPrinted>2012-05-09T07:20:00Z</cp:lastPrinted>
  <dcterms:created xsi:type="dcterms:W3CDTF">2012-02-17T08:24:00Z</dcterms:created>
  <dcterms:modified xsi:type="dcterms:W3CDTF">2018-06-21T14:21:00Z</dcterms:modified>
</cp:coreProperties>
</file>